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B4" w:rsidRPr="0026326B" w:rsidRDefault="004C79B4" w:rsidP="00187D8A">
      <w:pPr>
        <w:pStyle w:val="20"/>
        <w:shd w:val="clear" w:color="auto" w:fill="auto"/>
        <w:spacing w:after="0" w:line="276" w:lineRule="auto"/>
        <w:ind w:left="2896" w:right="-463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ЕГО ВЫСОКОПРЕОСВЯЩЕНСТВУ ВЫСОКОПРЕОСВЯЩЕННЕЙШЕМУ ФОМЕ АРХИЕПИСКОПУ ОДИНЦОВСКОМУ И КРАСНОГОР</w:t>
      </w:r>
      <w:r w:rsidRPr="0026326B">
        <w:rPr>
          <w:rFonts w:ascii="Bookman Old Style" w:hAnsi="Bookman Old Style"/>
          <w:b/>
          <w:sz w:val="32"/>
        </w:rPr>
        <w:t>СКОМУ</w:t>
      </w:r>
    </w:p>
    <w:p w:rsidR="004C79B4" w:rsidRDefault="004C79B4" w:rsidP="000F7426">
      <w:pPr>
        <w:pStyle w:val="20"/>
        <w:shd w:val="clear" w:color="auto" w:fill="auto"/>
        <w:spacing w:after="0" w:line="310" w:lineRule="exact"/>
        <w:jc w:val="center"/>
        <w:rPr>
          <w:rStyle w:val="22pt"/>
          <w:rFonts w:ascii="Bookman Old Style" w:hAnsi="Bookman Old Style"/>
          <w:b/>
          <w:sz w:val="32"/>
        </w:rPr>
      </w:pPr>
    </w:p>
    <w:p w:rsidR="004C79B4" w:rsidRDefault="004C79B4" w:rsidP="000F7426">
      <w:pPr>
        <w:pStyle w:val="20"/>
        <w:shd w:val="clear" w:color="auto" w:fill="auto"/>
        <w:spacing w:after="0" w:line="310" w:lineRule="exact"/>
        <w:jc w:val="center"/>
        <w:rPr>
          <w:rStyle w:val="22pt"/>
          <w:rFonts w:ascii="Bookman Old Style" w:hAnsi="Bookman Old Style"/>
          <w:b/>
          <w:sz w:val="32"/>
        </w:rPr>
      </w:pPr>
    </w:p>
    <w:p w:rsidR="004C79B4" w:rsidRDefault="004C79B4" w:rsidP="000F7426">
      <w:pPr>
        <w:pStyle w:val="20"/>
        <w:shd w:val="clear" w:color="auto" w:fill="auto"/>
        <w:spacing w:after="0" w:line="310" w:lineRule="exact"/>
        <w:jc w:val="center"/>
        <w:rPr>
          <w:rStyle w:val="22pt"/>
          <w:rFonts w:ascii="Bookman Old Style" w:hAnsi="Bookman Old Style"/>
          <w:b/>
          <w:sz w:val="32"/>
        </w:rPr>
      </w:pPr>
    </w:p>
    <w:p w:rsidR="004C79B4" w:rsidRPr="00BD5F6B" w:rsidRDefault="004C79B4" w:rsidP="00BD5F6B">
      <w:pPr>
        <w:pStyle w:val="20"/>
        <w:shd w:val="clear" w:color="auto" w:fill="auto"/>
        <w:spacing w:after="640" w:line="310" w:lineRule="exact"/>
        <w:jc w:val="center"/>
        <w:rPr>
          <w:rFonts w:ascii="Bookman Old Style" w:hAnsi="Bookman Old Style"/>
          <w:b/>
          <w:sz w:val="32"/>
        </w:rPr>
      </w:pPr>
      <w:r>
        <w:rPr>
          <w:rStyle w:val="22pt"/>
          <w:rFonts w:ascii="Bookman Old Style" w:hAnsi="Bookman Old Style"/>
          <w:b/>
          <w:sz w:val="32"/>
        </w:rPr>
        <w:t>ПРОШЕНИЕ</w:t>
      </w:r>
    </w:p>
    <w:p w:rsidR="004C79B4" w:rsidRPr="008506CA" w:rsidRDefault="004C79B4" w:rsidP="000F7426">
      <w:pPr>
        <w:pStyle w:val="20"/>
        <w:shd w:val="clear" w:color="auto" w:fill="auto"/>
        <w:tabs>
          <w:tab w:val="left" w:leader="underscore" w:pos="7234"/>
        </w:tabs>
        <w:spacing w:after="0" w:line="276" w:lineRule="auto"/>
        <w:jc w:val="both"/>
        <w:rPr>
          <w:rFonts w:ascii="Bookman Old Style" w:hAnsi="Bookman Old Style"/>
        </w:rPr>
      </w:pPr>
      <w:r w:rsidRPr="008506CA">
        <w:rPr>
          <w:rFonts w:ascii="Bookman Old Style" w:hAnsi="Bookman Old Style"/>
        </w:rPr>
        <w:t>Я, _____________</w:t>
      </w:r>
      <w:r>
        <w:rPr>
          <w:rFonts w:ascii="Bookman Old Style" w:hAnsi="Bookman Old Style"/>
        </w:rPr>
        <w:t>__</w:t>
      </w:r>
      <w:r w:rsidRPr="008506CA">
        <w:rPr>
          <w:rFonts w:ascii="Bookman Old Style" w:hAnsi="Bookman Old Style"/>
        </w:rPr>
        <w:t>___________</w:t>
      </w:r>
      <w:r>
        <w:rPr>
          <w:rFonts w:ascii="Bookman Old Style" w:hAnsi="Bookman Old Style"/>
        </w:rPr>
        <w:t>__</w:t>
      </w:r>
      <w:r w:rsidRPr="008506CA">
        <w:rPr>
          <w:rFonts w:ascii="Bookman Old Style" w:hAnsi="Bookman Old Style"/>
        </w:rPr>
        <w:t>____________________, ________ г.р.</w:t>
      </w:r>
      <w:r>
        <w:rPr>
          <w:rFonts w:ascii="Bookman Old Style" w:hAnsi="Bookman Old Style"/>
        </w:rPr>
        <w:t>,</w:t>
      </w:r>
    </w:p>
    <w:p w:rsidR="004C79B4" w:rsidRPr="000F7426" w:rsidRDefault="004C79B4" w:rsidP="000F7426">
      <w:pPr>
        <w:pStyle w:val="20"/>
        <w:shd w:val="clear" w:color="auto" w:fill="auto"/>
        <w:spacing w:after="0" w:line="240" w:lineRule="auto"/>
        <w:jc w:val="center"/>
        <w:rPr>
          <w:rFonts w:ascii="Bookman Old Style" w:hAnsi="Bookman Old Style"/>
          <w:sz w:val="20"/>
        </w:rPr>
      </w:pPr>
      <w:r w:rsidRPr="000F7426">
        <w:rPr>
          <w:rFonts w:ascii="Bookman Old Style" w:hAnsi="Bookman Old Style"/>
          <w:sz w:val="20"/>
        </w:rPr>
        <w:t>(ФИО)</w:t>
      </w:r>
    </w:p>
    <w:p w:rsidR="004C79B4" w:rsidRDefault="004C79B4" w:rsidP="000F7426">
      <w:pPr>
        <w:pStyle w:val="20"/>
        <w:shd w:val="clear" w:color="auto" w:fill="auto"/>
        <w:spacing w:after="0" w:line="276" w:lineRule="auto"/>
        <w:jc w:val="both"/>
        <w:rPr>
          <w:rFonts w:ascii="Bookman Old Style" w:hAnsi="Bookman Old Style"/>
        </w:rPr>
      </w:pPr>
      <w:r w:rsidRPr="008506CA">
        <w:rPr>
          <w:rFonts w:ascii="Bookman Old Style" w:hAnsi="Bookman Old Style"/>
        </w:rPr>
        <w:t>прослушав беседы и вняв наставлениям православного священника, убедившись в истине Христианской Православной веры, желаю всем сердцем, в разуме и при своей доброй воле присоединиться к Святой Православной Церкви, исповедовать её догматы, соблюдать каноны и хранить предания, наследником и исполнителем которых я могу стать, если</w:t>
      </w:r>
      <w:r>
        <w:rPr>
          <w:rFonts w:ascii="Bookman Old Style" w:hAnsi="Bookman Old Style"/>
        </w:rPr>
        <w:t xml:space="preserve"> по благословению Вашего П</w:t>
      </w:r>
      <w:r w:rsidRPr="008506CA">
        <w:rPr>
          <w:rFonts w:ascii="Bookman Old Style" w:hAnsi="Bookman Old Style"/>
        </w:rPr>
        <w:t>реосвященства, милостью и человеколюбием Бога, во Святой Троице славимого, войду в лоно Святого Православия.</w:t>
      </w:r>
    </w:p>
    <w:p w:rsidR="004C79B4" w:rsidRPr="000F7426" w:rsidRDefault="004C79B4" w:rsidP="0026326B">
      <w:pPr>
        <w:pStyle w:val="20"/>
        <w:shd w:val="clear" w:color="auto" w:fill="auto"/>
        <w:spacing w:after="0" w:line="480" w:lineRule="exact"/>
        <w:jc w:val="both"/>
        <w:rPr>
          <w:rFonts w:ascii="Bookman Old Style" w:hAnsi="Bookman Old Style"/>
        </w:rPr>
      </w:pPr>
      <w:r w:rsidRPr="000F7426">
        <w:rPr>
          <w:rFonts w:ascii="Bookman Old Style" w:hAnsi="Bookman Old Style"/>
        </w:rPr>
        <w:t>Ранее я принадлежал(а) к ________________________________________</w:t>
      </w:r>
    </w:p>
    <w:p w:rsidR="004C79B4" w:rsidRPr="000F7426" w:rsidRDefault="004C79B4" w:rsidP="0026326B">
      <w:pPr>
        <w:pStyle w:val="20"/>
        <w:shd w:val="clear" w:color="auto" w:fill="auto"/>
        <w:spacing w:after="0" w:line="480" w:lineRule="exact"/>
        <w:jc w:val="both"/>
        <w:rPr>
          <w:rFonts w:ascii="Bookman Old Style" w:hAnsi="Bookman Old Style"/>
        </w:rPr>
      </w:pPr>
      <w:r w:rsidRPr="000F7426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__</w:t>
      </w:r>
      <w:r w:rsidRPr="000F7426">
        <w:rPr>
          <w:rFonts w:ascii="Bookman Old Style" w:hAnsi="Bookman Old Style"/>
        </w:rPr>
        <w:t>________________________________________________________</w:t>
      </w:r>
    </w:p>
    <w:p w:rsidR="004C79B4" w:rsidRPr="000F7426" w:rsidRDefault="004C79B4" w:rsidP="00B15F19">
      <w:pPr>
        <w:pStyle w:val="20"/>
        <w:shd w:val="clear" w:color="auto" w:fill="auto"/>
        <w:spacing w:after="0" w:line="240" w:lineRule="auto"/>
        <w:jc w:val="center"/>
        <w:rPr>
          <w:rFonts w:ascii="Bookman Old Style" w:hAnsi="Bookman Old Style"/>
          <w:sz w:val="20"/>
        </w:rPr>
      </w:pPr>
      <w:r w:rsidRPr="000F7426">
        <w:rPr>
          <w:rFonts w:ascii="Bookman Old Style" w:hAnsi="Bookman Old Style"/>
          <w:sz w:val="20"/>
        </w:rPr>
        <w:t>(указать по возможности полное название религии, конфессии или организации)</w:t>
      </w:r>
    </w:p>
    <w:p w:rsidR="004C79B4" w:rsidRPr="000F7426" w:rsidRDefault="004C79B4" w:rsidP="0026326B">
      <w:pPr>
        <w:pStyle w:val="20"/>
        <w:shd w:val="clear" w:color="auto" w:fill="auto"/>
        <w:spacing w:after="0" w:line="480" w:lineRule="exact"/>
        <w:jc w:val="both"/>
        <w:rPr>
          <w:rFonts w:ascii="Bookman Old Style" w:hAnsi="Bookman Old Style"/>
        </w:rPr>
      </w:pPr>
      <w:r w:rsidRPr="000F7426">
        <w:rPr>
          <w:rFonts w:ascii="Bookman Old Style" w:hAnsi="Bookman Old Style"/>
        </w:rPr>
        <w:t>Ранее крещен(а) в Православной Церкви: да / нет</w:t>
      </w:r>
    </w:p>
    <w:p w:rsidR="004C79B4" w:rsidRDefault="004C79B4" w:rsidP="0026326B">
      <w:pPr>
        <w:pStyle w:val="20"/>
        <w:shd w:val="clear" w:color="auto" w:fill="auto"/>
        <w:spacing w:after="0" w:line="480" w:lineRule="exact"/>
        <w:jc w:val="both"/>
        <w:rPr>
          <w:rFonts w:ascii="Bookman Old Style" w:hAnsi="Bookman Old Style"/>
        </w:rPr>
      </w:pPr>
    </w:p>
    <w:p w:rsidR="004C79B4" w:rsidRPr="000F7426" w:rsidRDefault="004C79B4" w:rsidP="0026326B">
      <w:pPr>
        <w:pStyle w:val="20"/>
        <w:shd w:val="clear" w:color="auto" w:fill="auto"/>
        <w:spacing w:after="0" w:line="480" w:lineRule="exact"/>
        <w:jc w:val="both"/>
        <w:rPr>
          <w:rFonts w:ascii="Bookman Old Style" w:hAnsi="Bookman Old Style"/>
        </w:rPr>
      </w:pPr>
      <w:r w:rsidRPr="000F7426">
        <w:rPr>
          <w:rFonts w:ascii="Bookman Old Style" w:hAnsi="Bookman Old Style"/>
        </w:rPr>
        <w:t xml:space="preserve">Почтительно поддерживаю данное </w:t>
      </w:r>
      <w:r>
        <w:rPr>
          <w:rFonts w:ascii="Bookman Old Style" w:hAnsi="Bookman Old Style"/>
        </w:rPr>
        <w:t>прошение</w:t>
      </w:r>
      <w:r w:rsidRPr="000F7426">
        <w:rPr>
          <w:rFonts w:ascii="Bookman Old Style" w:hAnsi="Bookman Old Style"/>
        </w:rPr>
        <w:t xml:space="preserve"> о присоединении к Святой Православной Церкви.</w:t>
      </w:r>
    </w:p>
    <w:p w:rsidR="004C79B4" w:rsidRPr="000F7426" w:rsidRDefault="004C79B4" w:rsidP="00D13230">
      <w:pPr>
        <w:pStyle w:val="20"/>
        <w:shd w:val="clear" w:color="auto" w:fill="auto"/>
        <w:spacing w:after="0" w:line="480" w:lineRule="exact"/>
        <w:jc w:val="center"/>
        <w:rPr>
          <w:rFonts w:ascii="Bookman Old Style" w:hAnsi="Bookman Old Style"/>
        </w:rPr>
      </w:pPr>
      <w:r w:rsidRPr="000F7426">
        <w:rPr>
          <w:rFonts w:ascii="Bookman Old Style" w:hAnsi="Bookman Old Style"/>
        </w:rPr>
        <w:t>_____</w:t>
      </w:r>
      <w:r>
        <w:rPr>
          <w:rFonts w:ascii="Bookman Old Style" w:hAnsi="Bookman Old Style"/>
        </w:rPr>
        <w:t>________</w:t>
      </w:r>
      <w:r w:rsidRPr="000F7426">
        <w:rPr>
          <w:rFonts w:ascii="Bookman Old Style" w:hAnsi="Bookman Old Style"/>
        </w:rPr>
        <w:t>____________________________________________________</w:t>
      </w:r>
    </w:p>
    <w:p w:rsidR="004C79B4" w:rsidRPr="000F7426" w:rsidRDefault="004C79B4" w:rsidP="00D13230">
      <w:pPr>
        <w:pStyle w:val="20"/>
        <w:shd w:val="clear" w:color="auto" w:fill="auto"/>
        <w:spacing w:after="0" w:line="240" w:lineRule="auto"/>
        <w:jc w:val="center"/>
        <w:rPr>
          <w:rFonts w:ascii="Bookman Old Style" w:hAnsi="Bookman Old Style"/>
          <w:sz w:val="20"/>
        </w:rPr>
      </w:pPr>
      <w:r w:rsidRPr="000F7426">
        <w:rPr>
          <w:rFonts w:ascii="Bookman Old Style" w:hAnsi="Bookman Old Style"/>
          <w:sz w:val="20"/>
        </w:rPr>
        <w:t>(сан, имя, фамилия, приход)</w:t>
      </w:r>
    </w:p>
    <w:p w:rsidR="004C79B4" w:rsidRPr="000F7426" w:rsidRDefault="004C79B4" w:rsidP="0026326B">
      <w:pPr>
        <w:pStyle w:val="20"/>
        <w:shd w:val="clear" w:color="auto" w:fill="auto"/>
        <w:spacing w:after="0" w:line="480" w:lineRule="exact"/>
        <w:jc w:val="both"/>
        <w:rPr>
          <w:rFonts w:ascii="Bookman Old Style" w:hAnsi="Bookman Old Style"/>
        </w:rPr>
      </w:pPr>
    </w:p>
    <w:p w:rsidR="004C79B4" w:rsidRDefault="004C79B4" w:rsidP="008506CA">
      <w:pPr>
        <w:pStyle w:val="30"/>
        <w:shd w:val="clear" w:color="auto" w:fill="auto"/>
        <w:tabs>
          <w:tab w:val="left" w:leader="underscore" w:pos="1455"/>
          <w:tab w:val="left" w:leader="underscore" w:pos="3375"/>
          <w:tab w:val="left" w:leader="underscore" w:pos="3975"/>
        </w:tabs>
        <w:spacing w:line="278" w:lineRule="exact"/>
        <w:jc w:val="both"/>
        <w:rPr>
          <w:rFonts w:ascii="Bookman Old Style" w:hAnsi="Bookman Old Style"/>
          <w:sz w:val="28"/>
          <w:szCs w:val="28"/>
        </w:rPr>
      </w:pPr>
      <w:r w:rsidRPr="000F7426">
        <w:rPr>
          <w:rFonts w:ascii="Bookman Old Style" w:hAnsi="Bookman Old Style"/>
          <w:sz w:val="28"/>
          <w:szCs w:val="28"/>
        </w:rPr>
        <w:t>«____»_______________ 20___ г.</w:t>
      </w:r>
    </w:p>
    <w:p w:rsidR="004C79B4" w:rsidRDefault="004C79B4" w:rsidP="008506CA">
      <w:pPr>
        <w:pStyle w:val="30"/>
        <w:shd w:val="clear" w:color="auto" w:fill="auto"/>
        <w:tabs>
          <w:tab w:val="left" w:leader="underscore" w:pos="1455"/>
          <w:tab w:val="left" w:leader="underscore" w:pos="3375"/>
          <w:tab w:val="left" w:leader="underscore" w:pos="3975"/>
        </w:tabs>
        <w:spacing w:line="278" w:lineRule="exact"/>
        <w:jc w:val="both"/>
        <w:rPr>
          <w:rFonts w:ascii="Bookman Old Style" w:hAnsi="Bookman Old Style"/>
          <w:sz w:val="28"/>
          <w:szCs w:val="28"/>
        </w:rPr>
      </w:pPr>
    </w:p>
    <w:p w:rsidR="004C79B4" w:rsidRDefault="004C79B4" w:rsidP="008506CA">
      <w:pPr>
        <w:pStyle w:val="30"/>
        <w:shd w:val="clear" w:color="auto" w:fill="auto"/>
        <w:tabs>
          <w:tab w:val="left" w:leader="underscore" w:pos="1455"/>
          <w:tab w:val="left" w:leader="underscore" w:pos="3375"/>
          <w:tab w:val="left" w:leader="underscore" w:pos="3975"/>
        </w:tabs>
        <w:spacing w:line="278" w:lineRule="exact"/>
        <w:jc w:val="both"/>
        <w:rPr>
          <w:rFonts w:ascii="Bookman Old Style" w:hAnsi="Bookman Old Style"/>
          <w:sz w:val="28"/>
          <w:szCs w:val="28"/>
        </w:rPr>
      </w:pPr>
    </w:p>
    <w:p w:rsidR="004C79B4" w:rsidRDefault="004C79B4" w:rsidP="008506CA">
      <w:pPr>
        <w:pStyle w:val="30"/>
        <w:shd w:val="clear" w:color="auto" w:fill="auto"/>
        <w:tabs>
          <w:tab w:val="left" w:leader="underscore" w:pos="1455"/>
          <w:tab w:val="left" w:leader="underscore" w:pos="3375"/>
          <w:tab w:val="left" w:leader="underscore" w:pos="3975"/>
        </w:tabs>
        <w:spacing w:line="278" w:lineRule="exact"/>
        <w:jc w:val="both"/>
        <w:rPr>
          <w:rFonts w:ascii="Bookman Old Style" w:hAnsi="Bookman Old Style"/>
          <w:sz w:val="28"/>
          <w:szCs w:val="28"/>
        </w:rPr>
      </w:pPr>
    </w:p>
    <w:p w:rsidR="004C79B4" w:rsidRPr="000F7426" w:rsidRDefault="004C79B4" w:rsidP="008506CA">
      <w:pPr>
        <w:pStyle w:val="30"/>
        <w:shd w:val="clear" w:color="auto" w:fill="auto"/>
        <w:tabs>
          <w:tab w:val="left" w:leader="underscore" w:pos="1455"/>
          <w:tab w:val="left" w:leader="underscore" w:pos="3375"/>
          <w:tab w:val="left" w:leader="underscore" w:pos="3975"/>
        </w:tabs>
        <w:spacing w:line="278" w:lineRule="exac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Благочинный Красногорского благочиннического округа</w:t>
      </w:r>
    </w:p>
    <w:p w:rsidR="004C79B4" w:rsidRPr="000F7426" w:rsidRDefault="004C79B4" w:rsidP="008506CA">
      <w:pPr>
        <w:pStyle w:val="30"/>
        <w:shd w:val="clear" w:color="auto" w:fill="auto"/>
        <w:tabs>
          <w:tab w:val="left" w:leader="underscore" w:pos="1455"/>
          <w:tab w:val="left" w:leader="underscore" w:pos="3375"/>
          <w:tab w:val="left" w:leader="underscore" w:pos="3975"/>
        </w:tabs>
        <w:spacing w:line="278" w:lineRule="exact"/>
        <w:jc w:val="both"/>
        <w:rPr>
          <w:rFonts w:ascii="Bookman Old Style" w:hAnsi="Bookman Old Style"/>
          <w:sz w:val="28"/>
          <w:szCs w:val="28"/>
        </w:rPr>
      </w:pPr>
    </w:p>
    <w:p w:rsidR="004C79B4" w:rsidRPr="000F7426" w:rsidRDefault="004C79B4" w:rsidP="008506CA">
      <w:pPr>
        <w:pStyle w:val="30"/>
        <w:shd w:val="clear" w:color="auto" w:fill="auto"/>
        <w:tabs>
          <w:tab w:val="left" w:leader="underscore" w:pos="1455"/>
          <w:tab w:val="left" w:leader="underscore" w:pos="3375"/>
          <w:tab w:val="left" w:leader="underscore" w:pos="3975"/>
        </w:tabs>
        <w:spacing w:line="278" w:lineRule="exact"/>
        <w:jc w:val="both"/>
        <w:rPr>
          <w:rFonts w:ascii="Bookman Old Style" w:hAnsi="Bookman Old Style"/>
          <w:sz w:val="28"/>
          <w:szCs w:val="28"/>
        </w:rPr>
      </w:pPr>
    </w:p>
    <w:sectPr w:rsidR="004C79B4" w:rsidRPr="000F7426" w:rsidSect="006C25F8">
      <w:pgSz w:w="11900" w:h="16840"/>
      <w:pgMar w:top="709" w:right="836" w:bottom="284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B4" w:rsidRDefault="004C79B4" w:rsidP="00581D70">
      <w:r>
        <w:separator/>
      </w:r>
    </w:p>
  </w:endnote>
  <w:endnote w:type="continuationSeparator" w:id="0">
    <w:p w:rsidR="004C79B4" w:rsidRDefault="004C79B4" w:rsidP="00581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B4" w:rsidRDefault="004C79B4"/>
  </w:footnote>
  <w:footnote w:type="continuationSeparator" w:id="0">
    <w:p w:rsidR="004C79B4" w:rsidRDefault="004C79B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D70"/>
    <w:rsid w:val="00033F01"/>
    <w:rsid w:val="00065540"/>
    <w:rsid w:val="000E7BD5"/>
    <w:rsid w:val="000F7426"/>
    <w:rsid w:val="00132194"/>
    <w:rsid w:val="00145D9D"/>
    <w:rsid w:val="00187D8A"/>
    <w:rsid w:val="00212DD0"/>
    <w:rsid w:val="0026326B"/>
    <w:rsid w:val="002C735B"/>
    <w:rsid w:val="002D4D45"/>
    <w:rsid w:val="002E1731"/>
    <w:rsid w:val="003D0BBC"/>
    <w:rsid w:val="004315A8"/>
    <w:rsid w:val="0047521C"/>
    <w:rsid w:val="004C79B4"/>
    <w:rsid w:val="005626D6"/>
    <w:rsid w:val="00581D70"/>
    <w:rsid w:val="005D65A1"/>
    <w:rsid w:val="00665E2A"/>
    <w:rsid w:val="006C25F8"/>
    <w:rsid w:val="006F383A"/>
    <w:rsid w:val="007714BA"/>
    <w:rsid w:val="007D1CFA"/>
    <w:rsid w:val="008506CA"/>
    <w:rsid w:val="00971E42"/>
    <w:rsid w:val="00A93F80"/>
    <w:rsid w:val="00AE7542"/>
    <w:rsid w:val="00B15F19"/>
    <w:rsid w:val="00B200D8"/>
    <w:rsid w:val="00B81704"/>
    <w:rsid w:val="00BD5F6B"/>
    <w:rsid w:val="00BF14DD"/>
    <w:rsid w:val="00C24D23"/>
    <w:rsid w:val="00C92FC1"/>
    <w:rsid w:val="00CD22A0"/>
    <w:rsid w:val="00D13230"/>
    <w:rsid w:val="00D35457"/>
    <w:rsid w:val="00DF351A"/>
    <w:rsid w:val="00E9517A"/>
    <w:rsid w:val="00FB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7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581D70"/>
    <w:rPr>
      <w:rFonts w:ascii="Times New Roman" w:hAnsi="Times New Roman" w:cs="Times New Roman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uiPriority w:val="99"/>
    <w:rsid w:val="00581D70"/>
    <w:rPr>
      <w:color w:val="000000"/>
      <w:spacing w:val="50"/>
      <w:w w:val="100"/>
      <w:position w:val="0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81D70"/>
    <w:rPr>
      <w:rFonts w:ascii="Times New Roman" w:hAnsi="Times New Roman" w:cs="Times New Roman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581D70"/>
    <w:pPr>
      <w:shd w:val="clear" w:color="auto" w:fill="FFFFFF"/>
      <w:spacing w:after="500" w:line="48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581D70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943</TotalTime>
  <Pages>1</Pages>
  <Words>174</Words>
  <Characters>998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2019-10-11T21:28:00Z</dcterms:created>
  <dcterms:modified xsi:type="dcterms:W3CDTF">2024-02-27T21:14:00Z</dcterms:modified>
</cp:coreProperties>
</file>